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1550" w14:textId="77777777" w:rsidR="00FE067E" w:rsidRPr="00F93123" w:rsidRDefault="003C6034" w:rsidP="00CC1F3B">
      <w:pPr>
        <w:pStyle w:val="TitlePageOrigin"/>
        <w:rPr>
          <w:color w:val="auto"/>
        </w:rPr>
      </w:pPr>
      <w:r w:rsidRPr="00F93123">
        <w:rPr>
          <w:caps w:val="0"/>
          <w:color w:val="auto"/>
        </w:rPr>
        <w:t>WEST VIRGINIA LEGISLATURE</w:t>
      </w:r>
    </w:p>
    <w:p w14:paraId="15C58252" w14:textId="77777777" w:rsidR="00CD36CF" w:rsidRPr="00F93123" w:rsidRDefault="00CD36CF" w:rsidP="00CC1F3B">
      <w:pPr>
        <w:pStyle w:val="TitlePageSession"/>
        <w:rPr>
          <w:color w:val="auto"/>
        </w:rPr>
      </w:pPr>
      <w:r w:rsidRPr="00F93123">
        <w:rPr>
          <w:color w:val="auto"/>
        </w:rPr>
        <w:t>20</w:t>
      </w:r>
      <w:r w:rsidR="00EC5E63" w:rsidRPr="00F93123">
        <w:rPr>
          <w:color w:val="auto"/>
        </w:rPr>
        <w:t>2</w:t>
      </w:r>
      <w:r w:rsidR="00C62327" w:rsidRPr="00F93123">
        <w:rPr>
          <w:color w:val="auto"/>
        </w:rPr>
        <w:t>4</w:t>
      </w:r>
      <w:r w:rsidRPr="00F93123">
        <w:rPr>
          <w:color w:val="auto"/>
        </w:rPr>
        <w:t xml:space="preserve"> </w:t>
      </w:r>
      <w:r w:rsidR="003C6034" w:rsidRPr="00F93123">
        <w:rPr>
          <w:caps w:val="0"/>
          <w:color w:val="auto"/>
        </w:rPr>
        <w:t>REGULAR SESSION</w:t>
      </w:r>
    </w:p>
    <w:p w14:paraId="552538C3" w14:textId="77777777" w:rsidR="00CD36CF" w:rsidRPr="00F93123" w:rsidRDefault="00A11645" w:rsidP="00CC1F3B">
      <w:pPr>
        <w:pStyle w:val="TitlePageBillPrefix"/>
        <w:rPr>
          <w:color w:val="auto"/>
        </w:rPr>
      </w:pPr>
      <w:sdt>
        <w:sdtPr>
          <w:rPr>
            <w:color w:val="auto"/>
          </w:rPr>
          <w:tag w:val="IntroDate"/>
          <w:id w:val="-1236936958"/>
          <w:placeholder>
            <w:docPart w:val="86A93A2C02114CF5A3A0B0C9C32B3CE2"/>
          </w:placeholder>
          <w:text/>
        </w:sdtPr>
        <w:sdtEndPr/>
        <w:sdtContent>
          <w:r w:rsidR="00AE48A0" w:rsidRPr="00F93123">
            <w:rPr>
              <w:color w:val="auto"/>
            </w:rPr>
            <w:t>Introduced</w:t>
          </w:r>
        </w:sdtContent>
      </w:sdt>
    </w:p>
    <w:p w14:paraId="0FFF7ACB" w14:textId="67FC37E1" w:rsidR="00CD36CF" w:rsidRPr="00F93123" w:rsidRDefault="00A11645" w:rsidP="00CC1F3B">
      <w:pPr>
        <w:pStyle w:val="BillNumber"/>
        <w:rPr>
          <w:color w:val="auto"/>
        </w:rPr>
      </w:pPr>
      <w:sdt>
        <w:sdtPr>
          <w:rPr>
            <w:color w:val="auto"/>
          </w:rPr>
          <w:tag w:val="Chamber"/>
          <w:id w:val="893011969"/>
          <w:lock w:val="sdtLocked"/>
          <w:placeholder>
            <w:docPart w:val="46E2E8A3FE1E4AB18E44F94F999C6AE7"/>
          </w:placeholder>
          <w:dropDownList>
            <w:listItem w:displayText="House" w:value="House"/>
            <w:listItem w:displayText="Senate" w:value="Senate"/>
          </w:dropDownList>
        </w:sdtPr>
        <w:sdtEndPr/>
        <w:sdtContent>
          <w:r w:rsidR="00C33434" w:rsidRPr="00F93123">
            <w:rPr>
              <w:color w:val="auto"/>
            </w:rPr>
            <w:t>House</w:t>
          </w:r>
        </w:sdtContent>
      </w:sdt>
      <w:r w:rsidR="00303684" w:rsidRPr="00F93123">
        <w:rPr>
          <w:color w:val="auto"/>
        </w:rPr>
        <w:t xml:space="preserve"> </w:t>
      </w:r>
      <w:r w:rsidR="00CD36CF" w:rsidRPr="00F93123">
        <w:rPr>
          <w:color w:val="auto"/>
        </w:rPr>
        <w:t xml:space="preserve">Bill </w:t>
      </w:r>
      <w:sdt>
        <w:sdtPr>
          <w:rPr>
            <w:color w:val="auto"/>
          </w:rPr>
          <w:tag w:val="BNum"/>
          <w:id w:val="1645317809"/>
          <w:lock w:val="sdtLocked"/>
          <w:placeholder>
            <w:docPart w:val="0D9958629132435D9B2979AB9FFC085F"/>
          </w:placeholder>
          <w:text/>
        </w:sdtPr>
        <w:sdtEndPr/>
        <w:sdtContent>
          <w:r w:rsidR="000E0780">
            <w:rPr>
              <w:color w:val="auto"/>
            </w:rPr>
            <w:t>5627</w:t>
          </w:r>
        </w:sdtContent>
      </w:sdt>
    </w:p>
    <w:p w14:paraId="57166B14" w14:textId="782CD56C" w:rsidR="00CD36CF" w:rsidRPr="00F93123" w:rsidRDefault="00CD36CF" w:rsidP="00CC1F3B">
      <w:pPr>
        <w:pStyle w:val="Sponsors"/>
        <w:rPr>
          <w:color w:val="auto"/>
        </w:rPr>
      </w:pPr>
      <w:r w:rsidRPr="00F93123">
        <w:rPr>
          <w:color w:val="auto"/>
        </w:rPr>
        <w:t xml:space="preserve">By </w:t>
      </w:r>
      <w:sdt>
        <w:sdtPr>
          <w:rPr>
            <w:color w:val="auto"/>
          </w:rPr>
          <w:tag w:val="Sponsors"/>
          <w:id w:val="1589585889"/>
          <w:placeholder>
            <w:docPart w:val="78588BA36EBF4C148943225D285E079D"/>
          </w:placeholder>
          <w:text w:multiLine="1"/>
        </w:sdtPr>
        <w:sdtEndPr/>
        <w:sdtContent>
          <w:r w:rsidR="000A7B10" w:rsidRPr="00F93123">
            <w:rPr>
              <w:color w:val="auto"/>
            </w:rPr>
            <w:t>Delegate</w:t>
          </w:r>
          <w:r w:rsidR="008D23B4">
            <w:rPr>
              <w:color w:val="auto"/>
            </w:rPr>
            <w:t>s</w:t>
          </w:r>
          <w:r w:rsidR="000A7B10" w:rsidRPr="00F93123">
            <w:rPr>
              <w:color w:val="auto"/>
            </w:rPr>
            <w:t xml:space="preserve"> Lucas</w:t>
          </w:r>
          <w:r w:rsidR="00A11645">
            <w:rPr>
              <w:color w:val="auto"/>
            </w:rPr>
            <w:t xml:space="preserve">, </w:t>
          </w:r>
          <w:r w:rsidR="008D23B4">
            <w:rPr>
              <w:color w:val="auto"/>
            </w:rPr>
            <w:t>Linville</w:t>
          </w:r>
          <w:r w:rsidR="00A11645">
            <w:rPr>
              <w:color w:val="auto"/>
            </w:rPr>
            <w:t xml:space="preserve"> and Hornbuckle</w:t>
          </w:r>
        </w:sdtContent>
      </w:sdt>
    </w:p>
    <w:p w14:paraId="1216B3FD" w14:textId="4C0FA391" w:rsidR="00E831B3" w:rsidRPr="00F93123" w:rsidRDefault="00CD36CF" w:rsidP="00CC1F3B">
      <w:pPr>
        <w:pStyle w:val="References"/>
        <w:rPr>
          <w:color w:val="auto"/>
        </w:rPr>
      </w:pPr>
      <w:r w:rsidRPr="00F93123">
        <w:rPr>
          <w:color w:val="auto"/>
        </w:rPr>
        <w:t>[</w:t>
      </w:r>
      <w:sdt>
        <w:sdtPr>
          <w:rPr>
            <w:color w:val="auto"/>
          </w:rPr>
          <w:tag w:val="References"/>
          <w:id w:val="-1043047873"/>
          <w:placeholder>
            <w:docPart w:val="C7D5FFF8762347B3AFB2AFDBBCC484C6"/>
          </w:placeholder>
          <w:text w:multiLine="1"/>
        </w:sdtPr>
        <w:sdtEndPr/>
        <w:sdtContent>
          <w:r w:rsidR="000E0780">
            <w:rPr>
              <w:color w:val="auto"/>
            </w:rPr>
            <w:t>Introduced February 12, 2024; Referred to the Committee on Economic Development and Tourism then Finance</w:t>
          </w:r>
        </w:sdtContent>
      </w:sdt>
      <w:r w:rsidRPr="00F93123">
        <w:rPr>
          <w:color w:val="auto"/>
        </w:rPr>
        <w:t>]</w:t>
      </w:r>
    </w:p>
    <w:p w14:paraId="0C039C99" w14:textId="710B33F7" w:rsidR="00303684" w:rsidRPr="00F93123" w:rsidRDefault="0000526A" w:rsidP="00CC1F3B">
      <w:pPr>
        <w:pStyle w:val="TitleSection"/>
        <w:rPr>
          <w:color w:val="auto"/>
        </w:rPr>
      </w:pPr>
      <w:r w:rsidRPr="00F93123">
        <w:rPr>
          <w:color w:val="auto"/>
        </w:rPr>
        <w:lastRenderedPageBreak/>
        <w:t>A BILL</w:t>
      </w:r>
      <w:r w:rsidR="000A7B10" w:rsidRPr="00F93123">
        <w:rPr>
          <w:color w:val="auto"/>
        </w:rPr>
        <w:t xml:space="preserve"> to amend the Code of West Virginia, 1931, as amended, by adding thereto a new section, designated §5B-1-11, relating to creating the West Virginia Small Business COVID Relief Act to be established under the West Virginia Department of Commerce; providing legislative findings; creating the act and providing qualifications for relief; and providing an effective date.</w:t>
      </w:r>
    </w:p>
    <w:p w14:paraId="019B4917" w14:textId="77777777" w:rsidR="00303684" w:rsidRPr="00F93123" w:rsidRDefault="00303684" w:rsidP="00CC1F3B">
      <w:pPr>
        <w:pStyle w:val="EnactingClause"/>
        <w:rPr>
          <w:color w:val="auto"/>
        </w:rPr>
      </w:pPr>
      <w:r w:rsidRPr="00F93123">
        <w:rPr>
          <w:color w:val="auto"/>
        </w:rPr>
        <w:t>Be it enacted by the Legislature of West Virginia:</w:t>
      </w:r>
    </w:p>
    <w:p w14:paraId="3D4FB0FA" w14:textId="77777777" w:rsidR="003C6034" w:rsidRPr="00F93123" w:rsidRDefault="003C6034" w:rsidP="00CC1F3B">
      <w:pPr>
        <w:pStyle w:val="EnactingClause"/>
        <w:rPr>
          <w:color w:val="auto"/>
        </w:rPr>
        <w:sectPr w:rsidR="003C6034" w:rsidRPr="00F9312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D4988E" w14:textId="77777777" w:rsidR="000A7B10" w:rsidRPr="00F93123" w:rsidRDefault="000A7B10" w:rsidP="000A7B10">
      <w:pPr>
        <w:pStyle w:val="ArticleHeading"/>
        <w:rPr>
          <w:color w:val="auto"/>
        </w:rPr>
        <w:sectPr w:rsidR="000A7B10" w:rsidRPr="00F93123" w:rsidSect="006F24D6">
          <w:type w:val="continuous"/>
          <w:pgSz w:w="12240" w:h="15840" w:code="1"/>
          <w:pgMar w:top="1440" w:right="1440" w:bottom="1440" w:left="1440" w:header="720" w:footer="720" w:gutter="0"/>
          <w:lnNumType w:countBy="1" w:restart="newSection"/>
          <w:cols w:space="720"/>
          <w:titlePg/>
          <w:docGrid w:linePitch="360"/>
        </w:sectPr>
      </w:pPr>
      <w:r w:rsidRPr="00F93123">
        <w:rPr>
          <w:color w:val="auto"/>
        </w:rPr>
        <w:t>ARTICLE 1. department of commerce.</w:t>
      </w:r>
    </w:p>
    <w:p w14:paraId="072C28CA" w14:textId="77777777" w:rsidR="00B059CE" w:rsidRPr="00F93123" w:rsidRDefault="000A7B10" w:rsidP="000A7B10">
      <w:pPr>
        <w:pStyle w:val="SectionHeading"/>
        <w:rPr>
          <w:color w:val="auto"/>
          <w:u w:val="single"/>
        </w:rPr>
        <w:sectPr w:rsidR="00B059CE" w:rsidRPr="00F93123" w:rsidSect="006F24D6">
          <w:type w:val="continuous"/>
          <w:pgSz w:w="12240" w:h="15840" w:code="1"/>
          <w:pgMar w:top="1440" w:right="1440" w:bottom="1440" w:left="1440" w:header="720" w:footer="720" w:gutter="0"/>
          <w:lnNumType w:countBy="1" w:restart="newSection"/>
          <w:cols w:space="720"/>
          <w:docGrid w:linePitch="360"/>
        </w:sectPr>
      </w:pPr>
      <w:r w:rsidRPr="00F93123">
        <w:rPr>
          <w:color w:val="auto"/>
          <w:u w:val="single"/>
        </w:rPr>
        <w:t>§5B-1-11. West Virginia Small Business COVID Relief Act.</w:t>
      </w:r>
    </w:p>
    <w:p w14:paraId="49B0B2B9" w14:textId="5E187FC5" w:rsidR="000A7B10" w:rsidRPr="00F93123" w:rsidRDefault="000A7B10" w:rsidP="000A7B10">
      <w:pPr>
        <w:pStyle w:val="SectionBody"/>
        <w:rPr>
          <w:color w:val="auto"/>
          <w:u w:val="single"/>
        </w:rPr>
      </w:pPr>
      <w:r w:rsidRPr="00F93123">
        <w:rPr>
          <w:color w:val="auto"/>
          <w:u w:val="single"/>
        </w:rPr>
        <w:t xml:space="preserve">(a) </w:t>
      </w:r>
      <w:r w:rsidRPr="00F93123">
        <w:rPr>
          <w:i/>
          <w:iCs/>
          <w:color w:val="auto"/>
          <w:u w:val="single"/>
        </w:rPr>
        <w:t>Legislative findings.</w:t>
      </w:r>
      <w:r w:rsidRPr="00F93123">
        <w:rPr>
          <w:color w:val="auto"/>
          <w:u w:val="single"/>
        </w:rPr>
        <w:t>-- The West Virginia Legislature finds that West Virginians were greatly impacted by the COVID-19 pandemic in 2020 and are still feeling the effects in 2024. Among those hardest hit were those West Virginia small businesses. Most small businesses had to close for a period of time, and some were unable to survive. The Legislature finds that many of those businesses could use assistance to help get them back on their feet.</w:t>
      </w:r>
    </w:p>
    <w:p w14:paraId="1AC5388E" w14:textId="77777777" w:rsidR="000A7B10" w:rsidRPr="00F93123" w:rsidRDefault="000A7B10" w:rsidP="000A7B10">
      <w:pPr>
        <w:pStyle w:val="SectionBody"/>
        <w:rPr>
          <w:color w:val="auto"/>
          <w:u w:val="single"/>
        </w:rPr>
      </w:pPr>
      <w:r w:rsidRPr="00F93123">
        <w:rPr>
          <w:color w:val="auto"/>
          <w:u w:val="single"/>
        </w:rPr>
        <w:t xml:space="preserve">(b) </w:t>
      </w:r>
      <w:r w:rsidRPr="00F93123">
        <w:rPr>
          <w:i/>
          <w:iCs/>
          <w:color w:val="auto"/>
          <w:u w:val="single"/>
        </w:rPr>
        <w:t>West Virginia Small Business COVID Relief Act established.</w:t>
      </w:r>
      <w:r w:rsidRPr="00F93123">
        <w:rPr>
          <w:color w:val="auto"/>
          <w:u w:val="single"/>
        </w:rPr>
        <w:t xml:space="preserve"> -- There shall hereby be established a grant in an amount not to exceed $25,000 for small businesses in West Virginia who were impacted by the COVID-19 pandemic. This grant shall be established by federal relief money allocated to West Virginia. This grant is intended to assist the most affected businesses across the state of West Virginia, including, but not limited to:</w:t>
      </w:r>
    </w:p>
    <w:p w14:paraId="1B174ECB" w14:textId="77777777" w:rsidR="000A7B10" w:rsidRPr="00F93123" w:rsidRDefault="000A7B10" w:rsidP="000A7B10">
      <w:pPr>
        <w:pStyle w:val="SectionBody"/>
        <w:rPr>
          <w:color w:val="auto"/>
          <w:u w:val="single"/>
        </w:rPr>
      </w:pPr>
      <w:r w:rsidRPr="00F93123">
        <w:rPr>
          <w:color w:val="auto"/>
          <w:u w:val="single"/>
        </w:rPr>
        <w:t>(1) Restaurants;</w:t>
      </w:r>
    </w:p>
    <w:p w14:paraId="683685DB" w14:textId="77777777" w:rsidR="000A7B10" w:rsidRPr="00F93123" w:rsidRDefault="000A7B10" w:rsidP="000A7B10">
      <w:pPr>
        <w:pStyle w:val="SectionBody"/>
        <w:rPr>
          <w:color w:val="auto"/>
          <w:u w:val="single"/>
        </w:rPr>
      </w:pPr>
      <w:r w:rsidRPr="00F93123">
        <w:rPr>
          <w:color w:val="auto"/>
          <w:u w:val="single"/>
        </w:rPr>
        <w:t>(2) Breweries;</w:t>
      </w:r>
    </w:p>
    <w:p w14:paraId="0EBA00AC" w14:textId="77777777" w:rsidR="000A7B10" w:rsidRPr="00F93123" w:rsidRDefault="000A7B10" w:rsidP="000A7B10">
      <w:pPr>
        <w:pStyle w:val="SectionBody"/>
        <w:rPr>
          <w:color w:val="auto"/>
          <w:u w:val="single"/>
        </w:rPr>
      </w:pPr>
      <w:r w:rsidRPr="00F93123">
        <w:rPr>
          <w:color w:val="auto"/>
          <w:u w:val="single"/>
        </w:rPr>
        <w:t>(3) Event businesses;</w:t>
      </w:r>
    </w:p>
    <w:p w14:paraId="10B87F5C" w14:textId="77777777" w:rsidR="000A7B10" w:rsidRPr="00F93123" w:rsidRDefault="000A7B10" w:rsidP="000A7B10">
      <w:pPr>
        <w:pStyle w:val="SectionBody"/>
        <w:rPr>
          <w:color w:val="auto"/>
          <w:u w:val="single"/>
        </w:rPr>
      </w:pPr>
      <w:r w:rsidRPr="00F93123">
        <w:rPr>
          <w:color w:val="auto"/>
          <w:u w:val="single"/>
        </w:rPr>
        <w:t>(4) Furniture stores;</w:t>
      </w:r>
    </w:p>
    <w:p w14:paraId="10FA9ABB" w14:textId="77777777" w:rsidR="000A7B10" w:rsidRPr="00F93123" w:rsidRDefault="000A7B10" w:rsidP="000A7B10">
      <w:pPr>
        <w:pStyle w:val="SectionBody"/>
        <w:rPr>
          <w:color w:val="auto"/>
          <w:u w:val="single"/>
        </w:rPr>
      </w:pPr>
      <w:r w:rsidRPr="00F93123">
        <w:rPr>
          <w:color w:val="auto"/>
          <w:u w:val="single"/>
        </w:rPr>
        <w:t>(5) Home furnishings;</w:t>
      </w:r>
    </w:p>
    <w:p w14:paraId="790EB526" w14:textId="77777777" w:rsidR="000A7B10" w:rsidRPr="00F93123" w:rsidRDefault="000A7B10" w:rsidP="000A7B10">
      <w:pPr>
        <w:pStyle w:val="SectionBody"/>
        <w:rPr>
          <w:color w:val="auto"/>
          <w:u w:val="single"/>
        </w:rPr>
      </w:pPr>
      <w:r w:rsidRPr="00F93123">
        <w:rPr>
          <w:color w:val="auto"/>
          <w:u w:val="single"/>
        </w:rPr>
        <w:t xml:space="preserve">(6) Clothing stores; </w:t>
      </w:r>
    </w:p>
    <w:p w14:paraId="44485C01" w14:textId="77777777" w:rsidR="000A7B10" w:rsidRPr="00F93123" w:rsidRDefault="000A7B10" w:rsidP="000A7B10">
      <w:pPr>
        <w:pStyle w:val="SectionBody"/>
        <w:rPr>
          <w:color w:val="auto"/>
          <w:u w:val="single"/>
        </w:rPr>
      </w:pPr>
      <w:r w:rsidRPr="00F93123">
        <w:rPr>
          <w:color w:val="auto"/>
          <w:u w:val="single"/>
        </w:rPr>
        <w:t>(7) Shoe stores;</w:t>
      </w:r>
    </w:p>
    <w:p w14:paraId="26FE6D1A" w14:textId="77777777" w:rsidR="000A7B10" w:rsidRPr="00F93123" w:rsidRDefault="000A7B10" w:rsidP="000A7B10">
      <w:pPr>
        <w:pStyle w:val="SectionBody"/>
        <w:rPr>
          <w:color w:val="auto"/>
          <w:u w:val="single"/>
        </w:rPr>
      </w:pPr>
      <w:r w:rsidRPr="00F93123">
        <w:rPr>
          <w:color w:val="auto"/>
          <w:u w:val="single"/>
        </w:rPr>
        <w:t>(8) Jewelry, luggage, and leather goods;</w:t>
      </w:r>
    </w:p>
    <w:p w14:paraId="09AC5704" w14:textId="77777777" w:rsidR="000A7B10" w:rsidRPr="00F93123" w:rsidRDefault="000A7B10" w:rsidP="000A7B10">
      <w:pPr>
        <w:pStyle w:val="SectionBody"/>
        <w:rPr>
          <w:color w:val="auto"/>
          <w:u w:val="single"/>
        </w:rPr>
      </w:pPr>
      <w:r w:rsidRPr="00F93123">
        <w:rPr>
          <w:color w:val="auto"/>
          <w:u w:val="single"/>
        </w:rPr>
        <w:lastRenderedPageBreak/>
        <w:t>(9) Sporting goods, hobby, and music instrument stores;</w:t>
      </w:r>
    </w:p>
    <w:p w14:paraId="3392DC64" w14:textId="77777777" w:rsidR="000A7B10" w:rsidRPr="00F93123" w:rsidRDefault="000A7B10" w:rsidP="000A7B10">
      <w:pPr>
        <w:pStyle w:val="SectionBody"/>
        <w:rPr>
          <w:color w:val="auto"/>
          <w:u w:val="single"/>
        </w:rPr>
      </w:pPr>
      <w:r w:rsidRPr="00F93123">
        <w:rPr>
          <w:color w:val="auto"/>
          <w:u w:val="single"/>
        </w:rPr>
        <w:t>(10) Book Stores and news dealers;</w:t>
      </w:r>
    </w:p>
    <w:p w14:paraId="241DBB0D" w14:textId="77777777" w:rsidR="000A7B10" w:rsidRPr="00F93123" w:rsidRDefault="000A7B10" w:rsidP="000A7B10">
      <w:pPr>
        <w:pStyle w:val="SectionBody"/>
        <w:rPr>
          <w:color w:val="auto"/>
          <w:u w:val="single"/>
        </w:rPr>
      </w:pPr>
      <w:r w:rsidRPr="00F93123">
        <w:rPr>
          <w:color w:val="auto"/>
          <w:u w:val="single"/>
        </w:rPr>
        <w:t>(11) Florists;</w:t>
      </w:r>
    </w:p>
    <w:p w14:paraId="239DA995" w14:textId="77777777" w:rsidR="000A7B10" w:rsidRPr="00F93123" w:rsidRDefault="000A7B10" w:rsidP="000A7B10">
      <w:pPr>
        <w:pStyle w:val="SectionBody"/>
        <w:rPr>
          <w:color w:val="auto"/>
          <w:u w:val="single"/>
        </w:rPr>
      </w:pPr>
      <w:r w:rsidRPr="00F93123">
        <w:rPr>
          <w:color w:val="auto"/>
          <w:u w:val="single"/>
        </w:rPr>
        <w:t>(12) Office supplies and gift stores;</w:t>
      </w:r>
    </w:p>
    <w:p w14:paraId="727F7405" w14:textId="77777777" w:rsidR="000A7B10" w:rsidRPr="00F93123" w:rsidRDefault="000A7B10" w:rsidP="000A7B10">
      <w:pPr>
        <w:pStyle w:val="SectionBody"/>
        <w:rPr>
          <w:color w:val="auto"/>
          <w:u w:val="single"/>
        </w:rPr>
      </w:pPr>
      <w:r w:rsidRPr="00F93123">
        <w:rPr>
          <w:color w:val="auto"/>
          <w:u w:val="single"/>
        </w:rPr>
        <w:t>(13) Used merchandise stores;</w:t>
      </w:r>
    </w:p>
    <w:p w14:paraId="1E92DB2E" w14:textId="77777777" w:rsidR="000A7B10" w:rsidRPr="00F93123" w:rsidRDefault="000A7B10" w:rsidP="000A7B10">
      <w:pPr>
        <w:pStyle w:val="SectionBody"/>
        <w:rPr>
          <w:color w:val="auto"/>
          <w:u w:val="single"/>
        </w:rPr>
      </w:pPr>
      <w:r w:rsidRPr="00F93123">
        <w:rPr>
          <w:color w:val="auto"/>
          <w:u w:val="single"/>
        </w:rPr>
        <w:t>(14) Motion pictures and video industries;</w:t>
      </w:r>
    </w:p>
    <w:p w14:paraId="02EF34D4" w14:textId="77777777" w:rsidR="000A7B10" w:rsidRPr="00F93123" w:rsidRDefault="000A7B10" w:rsidP="000A7B10">
      <w:pPr>
        <w:pStyle w:val="SectionBody"/>
        <w:rPr>
          <w:color w:val="auto"/>
          <w:u w:val="single"/>
        </w:rPr>
      </w:pPr>
      <w:r w:rsidRPr="00F93123">
        <w:rPr>
          <w:color w:val="auto"/>
          <w:u w:val="single"/>
        </w:rPr>
        <w:t>(15) Gyms;</w:t>
      </w:r>
    </w:p>
    <w:p w14:paraId="2DCA5693" w14:textId="77777777" w:rsidR="000A7B10" w:rsidRPr="00F93123" w:rsidRDefault="000A7B10" w:rsidP="000A7B10">
      <w:pPr>
        <w:pStyle w:val="SectionBody"/>
        <w:rPr>
          <w:color w:val="auto"/>
          <w:u w:val="single"/>
        </w:rPr>
      </w:pPr>
      <w:r w:rsidRPr="00F93123">
        <w:rPr>
          <w:color w:val="auto"/>
          <w:u w:val="single"/>
        </w:rPr>
        <w:t>(16) Child daycare services;</w:t>
      </w:r>
    </w:p>
    <w:p w14:paraId="466809AA" w14:textId="77777777" w:rsidR="000A7B10" w:rsidRPr="00F93123" w:rsidRDefault="000A7B10" w:rsidP="000A7B10">
      <w:pPr>
        <w:pStyle w:val="SectionBody"/>
        <w:rPr>
          <w:color w:val="auto"/>
          <w:u w:val="single"/>
        </w:rPr>
      </w:pPr>
      <w:r w:rsidRPr="00F93123">
        <w:rPr>
          <w:color w:val="auto"/>
          <w:u w:val="single"/>
        </w:rPr>
        <w:t>(17) Performing arts companies;</w:t>
      </w:r>
    </w:p>
    <w:p w14:paraId="20479B72" w14:textId="77777777" w:rsidR="000A7B10" w:rsidRPr="00F93123" w:rsidRDefault="000A7B10" w:rsidP="000A7B10">
      <w:pPr>
        <w:pStyle w:val="SectionBody"/>
        <w:rPr>
          <w:color w:val="auto"/>
          <w:u w:val="single"/>
        </w:rPr>
      </w:pPr>
      <w:r w:rsidRPr="00F93123">
        <w:rPr>
          <w:color w:val="auto"/>
          <w:u w:val="single"/>
        </w:rPr>
        <w:t xml:space="preserve">(18) Dance companies; </w:t>
      </w:r>
    </w:p>
    <w:p w14:paraId="76233256" w14:textId="77777777" w:rsidR="000A7B10" w:rsidRPr="00F93123" w:rsidRDefault="000A7B10" w:rsidP="000A7B10">
      <w:pPr>
        <w:pStyle w:val="SectionBody"/>
        <w:rPr>
          <w:color w:val="auto"/>
          <w:u w:val="single"/>
        </w:rPr>
      </w:pPr>
      <w:r w:rsidRPr="00F93123">
        <w:rPr>
          <w:color w:val="auto"/>
          <w:u w:val="single"/>
        </w:rPr>
        <w:t>(19) Amusement parks and arcades; and</w:t>
      </w:r>
    </w:p>
    <w:p w14:paraId="3F4F09D9" w14:textId="77777777" w:rsidR="000A7B10" w:rsidRPr="00F93123" w:rsidRDefault="000A7B10" w:rsidP="000A7B10">
      <w:pPr>
        <w:pStyle w:val="SectionBody"/>
        <w:rPr>
          <w:color w:val="auto"/>
          <w:u w:val="single"/>
        </w:rPr>
      </w:pPr>
      <w:r w:rsidRPr="00F93123">
        <w:rPr>
          <w:color w:val="auto"/>
          <w:u w:val="single"/>
        </w:rPr>
        <w:t>(20) Salons and barbers.</w:t>
      </w:r>
    </w:p>
    <w:p w14:paraId="5639A65E" w14:textId="77777777" w:rsidR="000A7B10" w:rsidRPr="00F93123" w:rsidRDefault="000A7B10" w:rsidP="000A7B10">
      <w:pPr>
        <w:pStyle w:val="SectionBody"/>
        <w:rPr>
          <w:color w:val="auto"/>
          <w:u w:val="single"/>
        </w:rPr>
      </w:pPr>
      <w:r w:rsidRPr="00F93123">
        <w:rPr>
          <w:color w:val="auto"/>
          <w:u w:val="single"/>
        </w:rPr>
        <w:t>In order to qualify for this $25,000 grant, eligible businesses must make no more than $3 million in business earnings per year. Applicants for this relief shall be subject to an audit to determine the amount of need and the amount to be awarded to that small business. A small business must use this grant money for business purposes only.</w:t>
      </w:r>
    </w:p>
    <w:p w14:paraId="35453473" w14:textId="7CB04A7F" w:rsidR="008736AA" w:rsidRPr="00F93123" w:rsidRDefault="000A7B10" w:rsidP="000A7B10">
      <w:pPr>
        <w:pStyle w:val="SectionBody"/>
        <w:rPr>
          <w:color w:val="auto"/>
        </w:rPr>
      </w:pPr>
      <w:r w:rsidRPr="00F93123">
        <w:rPr>
          <w:color w:val="auto"/>
          <w:u w:val="single"/>
        </w:rPr>
        <w:t xml:space="preserve">(c) </w:t>
      </w:r>
      <w:r w:rsidRPr="00F93123">
        <w:rPr>
          <w:i/>
          <w:iCs/>
          <w:color w:val="auto"/>
          <w:u w:val="single"/>
        </w:rPr>
        <w:t>Effective date.--</w:t>
      </w:r>
      <w:r w:rsidRPr="00F93123">
        <w:rPr>
          <w:color w:val="auto"/>
          <w:u w:val="single"/>
        </w:rPr>
        <w:t xml:space="preserve"> This section shall become effective upon passage.</w:t>
      </w:r>
    </w:p>
    <w:p w14:paraId="3AF9E59C" w14:textId="77777777" w:rsidR="00C33014" w:rsidRPr="00F93123" w:rsidRDefault="00C33014" w:rsidP="00CC1F3B">
      <w:pPr>
        <w:pStyle w:val="Note"/>
        <w:rPr>
          <w:color w:val="auto"/>
        </w:rPr>
      </w:pPr>
    </w:p>
    <w:p w14:paraId="1FEA769A" w14:textId="2E083837" w:rsidR="006865E9" w:rsidRPr="00F93123" w:rsidRDefault="00CF1DCA" w:rsidP="00CC1F3B">
      <w:pPr>
        <w:pStyle w:val="Note"/>
        <w:rPr>
          <w:color w:val="auto"/>
        </w:rPr>
      </w:pPr>
      <w:r w:rsidRPr="00F93123">
        <w:rPr>
          <w:color w:val="auto"/>
        </w:rPr>
        <w:t xml:space="preserve">NOTE: </w:t>
      </w:r>
      <w:r w:rsidR="000A7B10" w:rsidRPr="00F93123">
        <w:rPr>
          <w:color w:val="auto"/>
        </w:rPr>
        <w:t>The purpose of this bill is to create the West Virginia Small Business COVID Relief Act.</w:t>
      </w:r>
    </w:p>
    <w:p w14:paraId="00D4BF20" w14:textId="77777777" w:rsidR="006865E9" w:rsidRPr="00F93123" w:rsidRDefault="00AE48A0" w:rsidP="00CC1F3B">
      <w:pPr>
        <w:pStyle w:val="Note"/>
        <w:rPr>
          <w:color w:val="auto"/>
        </w:rPr>
      </w:pPr>
      <w:r w:rsidRPr="00F93123">
        <w:rPr>
          <w:color w:val="auto"/>
        </w:rPr>
        <w:t>Strike-throughs indicate language that would be stricken from a heading or the present law and underscoring indicates new language that would be added.</w:t>
      </w:r>
    </w:p>
    <w:sectPr w:rsidR="006865E9" w:rsidRPr="00F9312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C20F" w14:textId="77777777" w:rsidR="000A7B10" w:rsidRPr="00B844FE" w:rsidRDefault="000A7B10" w:rsidP="00B844FE">
      <w:r>
        <w:separator/>
      </w:r>
    </w:p>
  </w:endnote>
  <w:endnote w:type="continuationSeparator" w:id="0">
    <w:p w14:paraId="1B3052DE" w14:textId="77777777" w:rsidR="000A7B10" w:rsidRPr="00B844FE" w:rsidRDefault="000A7B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581C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58C6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120F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C1A3" w14:textId="77777777" w:rsidR="00B059CE" w:rsidRDefault="00B0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E58B" w14:textId="77777777" w:rsidR="000A7B10" w:rsidRPr="00B844FE" w:rsidRDefault="000A7B10" w:rsidP="00B844FE">
      <w:r>
        <w:separator/>
      </w:r>
    </w:p>
  </w:footnote>
  <w:footnote w:type="continuationSeparator" w:id="0">
    <w:p w14:paraId="4ED457CC" w14:textId="77777777" w:rsidR="000A7B10" w:rsidRPr="00B844FE" w:rsidRDefault="000A7B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CEB" w14:textId="77777777" w:rsidR="002A0269" w:rsidRPr="00B844FE" w:rsidRDefault="00A11645">
    <w:pPr>
      <w:pStyle w:val="Header"/>
    </w:pPr>
    <w:sdt>
      <w:sdtPr>
        <w:id w:val="-684364211"/>
        <w:placeholder>
          <w:docPart w:val="46E2E8A3FE1E4AB18E44F94F999C6AE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E2E8A3FE1E4AB18E44F94F999C6AE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F97" w14:textId="657472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A7B1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A7B10">
          <w:rPr>
            <w:sz w:val="22"/>
            <w:szCs w:val="22"/>
          </w:rPr>
          <w:t>2024R3794</w:t>
        </w:r>
      </w:sdtContent>
    </w:sdt>
  </w:p>
  <w:p w14:paraId="0FD04A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0E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10"/>
    <w:rsid w:val="0000526A"/>
    <w:rsid w:val="000573A9"/>
    <w:rsid w:val="00085D22"/>
    <w:rsid w:val="00093AB0"/>
    <w:rsid w:val="000A7B10"/>
    <w:rsid w:val="000C5C77"/>
    <w:rsid w:val="000E0780"/>
    <w:rsid w:val="000E3912"/>
    <w:rsid w:val="0010070F"/>
    <w:rsid w:val="00124D1E"/>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3B4"/>
    <w:rsid w:val="008D275D"/>
    <w:rsid w:val="00946186"/>
    <w:rsid w:val="00980327"/>
    <w:rsid w:val="00986478"/>
    <w:rsid w:val="009B5557"/>
    <w:rsid w:val="009F1067"/>
    <w:rsid w:val="00A11645"/>
    <w:rsid w:val="00A31E01"/>
    <w:rsid w:val="00A527AD"/>
    <w:rsid w:val="00A718CF"/>
    <w:rsid w:val="00AE48A0"/>
    <w:rsid w:val="00AE61BE"/>
    <w:rsid w:val="00B059C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12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7E4D9"/>
  <w15:chartTrackingRefBased/>
  <w15:docId w15:val="{E7A44F5E-BB4F-4265-A9B0-47A6CD08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A7B10"/>
    <w:rPr>
      <w:rFonts w:eastAsia="Calibri"/>
      <w:b/>
      <w:caps/>
      <w:color w:val="000000"/>
      <w:sz w:val="24"/>
    </w:rPr>
  </w:style>
  <w:style w:type="character" w:customStyle="1" w:styleId="SectionBodyChar">
    <w:name w:val="Section Body Char"/>
    <w:link w:val="SectionBody"/>
    <w:rsid w:val="000A7B10"/>
    <w:rPr>
      <w:rFonts w:eastAsia="Calibri"/>
      <w:color w:val="000000"/>
    </w:rPr>
  </w:style>
  <w:style w:type="character" w:customStyle="1" w:styleId="SectionHeadingChar">
    <w:name w:val="Section Heading Char"/>
    <w:link w:val="SectionHeading"/>
    <w:rsid w:val="000A7B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93A2C02114CF5A3A0B0C9C32B3CE2"/>
        <w:category>
          <w:name w:val="General"/>
          <w:gallery w:val="placeholder"/>
        </w:category>
        <w:types>
          <w:type w:val="bbPlcHdr"/>
        </w:types>
        <w:behaviors>
          <w:behavior w:val="content"/>
        </w:behaviors>
        <w:guid w:val="{DC1B9DA8-1FCA-4E96-AEF5-D78857C1131C}"/>
      </w:docPartPr>
      <w:docPartBody>
        <w:p w:rsidR="00950C25" w:rsidRDefault="00950C25">
          <w:pPr>
            <w:pStyle w:val="86A93A2C02114CF5A3A0B0C9C32B3CE2"/>
          </w:pPr>
          <w:r w:rsidRPr="00B844FE">
            <w:t>Prefix Text</w:t>
          </w:r>
        </w:p>
      </w:docPartBody>
    </w:docPart>
    <w:docPart>
      <w:docPartPr>
        <w:name w:val="46E2E8A3FE1E4AB18E44F94F999C6AE7"/>
        <w:category>
          <w:name w:val="General"/>
          <w:gallery w:val="placeholder"/>
        </w:category>
        <w:types>
          <w:type w:val="bbPlcHdr"/>
        </w:types>
        <w:behaviors>
          <w:behavior w:val="content"/>
        </w:behaviors>
        <w:guid w:val="{68EA6D35-7591-4349-8C07-C1B811C429C6}"/>
      </w:docPartPr>
      <w:docPartBody>
        <w:p w:rsidR="00950C25" w:rsidRDefault="00950C25">
          <w:pPr>
            <w:pStyle w:val="46E2E8A3FE1E4AB18E44F94F999C6AE7"/>
          </w:pPr>
          <w:r w:rsidRPr="00B844FE">
            <w:t>[Type here]</w:t>
          </w:r>
        </w:p>
      </w:docPartBody>
    </w:docPart>
    <w:docPart>
      <w:docPartPr>
        <w:name w:val="0D9958629132435D9B2979AB9FFC085F"/>
        <w:category>
          <w:name w:val="General"/>
          <w:gallery w:val="placeholder"/>
        </w:category>
        <w:types>
          <w:type w:val="bbPlcHdr"/>
        </w:types>
        <w:behaviors>
          <w:behavior w:val="content"/>
        </w:behaviors>
        <w:guid w:val="{60016D27-A008-4EB2-A098-5175A5B825DD}"/>
      </w:docPartPr>
      <w:docPartBody>
        <w:p w:rsidR="00950C25" w:rsidRDefault="00950C25">
          <w:pPr>
            <w:pStyle w:val="0D9958629132435D9B2979AB9FFC085F"/>
          </w:pPr>
          <w:r w:rsidRPr="00B844FE">
            <w:t>Number</w:t>
          </w:r>
        </w:p>
      </w:docPartBody>
    </w:docPart>
    <w:docPart>
      <w:docPartPr>
        <w:name w:val="78588BA36EBF4C148943225D285E079D"/>
        <w:category>
          <w:name w:val="General"/>
          <w:gallery w:val="placeholder"/>
        </w:category>
        <w:types>
          <w:type w:val="bbPlcHdr"/>
        </w:types>
        <w:behaviors>
          <w:behavior w:val="content"/>
        </w:behaviors>
        <w:guid w:val="{215E10B7-F3C7-4B1A-8D1B-DF96AAB21122}"/>
      </w:docPartPr>
      <w:docPartBody>
        <w:p w:rsidR="00950C25" w:rsidRDefault="00950C25">
          <w:pPr>
            <w:pStyle w:val="78588BA36EBF4C148943225D285E079D"/>
          </w:pPr>
          <w:r w:rsidRPr="00B844FE">
            <w:t>Enter Sponsors Here</w:t>
          </w:r>
        </w:p>
      </w:docPartBody>
    </w:docPart>
    <w:docPart>
      <w:docPartPr>
        <w:name w:val="C7D5FFF8762347B3AFB2AFDBBCC484C6"/>
        <w:category>
          <w:name w:val="General"/>
          <w:gallery w:val="placeholder"/>
        </w:category>
        <w:types>
          <w:type w:val="bbPlcHdr"/>
        </w:types>
        <w:behaviors>
          <w:behavior w:val="content"/>
        </w:behaviors>
        <w:guid w:val="{D08208A4-7E03-42B5-BE9B-E40B56248C46}"/>
      </w:docPartPr>
      <w:docPartBody>
        <w:p w:rsidR="00950C25" w:rsidRDefault="00950C25">
          <w:pPr>
            <w:pStyle w:val="C7D5FFF8762347B3AFB2AFDBBCC484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25"/>
    <w:rsid w:val="0095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93A2C02114CF5A3A0B0C9C32B3CE2">
    <w:name w:val="86A93A2C02114CF5A3A0B0C9C32B3CE2"/>
  </w:style>
  <w:style w:type="paragraph" w:customStyle="1" w:styleId="46E2E8A3FE1E4AB18E44F94F999C6AE7">
    <w:name w:val="46E2E8A3FE1E4AB18E44F94F999C6AE7"/>
  </w:style>
  <w:style w:type="paragraph" w:customStyle="1" w:styleId="0D9958629132435D9B2979AB9FFC085F">
    <w:name w:val="0D9958629132435D9B2979AB9FFC085F"/>
  </w:style>
  <w:style w:type="paragraph" w:customStyle="1" w:styleId="78588BA36EBF4C148943225D285E079D">
    <w:name w:val="78588BA36EBF4C148943225D285E079D"/>
  </w:style>
  <w:style w:type="character" w:styleId="PlaceholderText">
    <w:name w:val="Placeholder Text"/>
    <w:basedOn w:val="DefaultParagraphFont"/>
    <w:uiPriority w:val="99"/>
    <w:semiHidden/>
    <w:rPr>
      <w:color w:val="808080"/>
    </w:rPr>
  </w:style>
  <w:style w:type="paragraph" w:customStyle="1" w:styleId="C7D5FFF8762347B3AFB2AFDBBCC484C6">
    <w:name w:val="C7D5FFF8762347B3AFB2AFDBBCC48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2024-02-12T18:19:00Z</dcterms:created>
  <dcterms:modified xsi:type="dcterms:W3CDTF">2024-02-15T22:51:00Z</dcterms:modified>
</cp:coreProperties>
</file>